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39"/>
        <w:gridCol w:w="707"/>
        <w:gridCol w:w="6361"/>
      </w:tblGrid>
      <w:tr w:rsidR="000629D5" w14:paraId="15EE4A5E" w14:textId="77777777" w:rsidTr="00CF1C55">
        <w:trPr>
          <w:trHeight w:val="4063"/>
        </w:trPr>
        <w:tc>
          <w:tcPr>
            <w:tcW w:w="3539" w:type="dxa"/>
            <w:vAlign w:val="bottom"/>
          </w:tcPr>
          <w:p w14:paraId="5CE6B6A6" w14:textId="77777777" w:rsidR="000629D5" w:rsidRDefault="00A2103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213D9AF5" wp14:editId="536E7D99">
                  <wp:extent cx="2139950" cy="25266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526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</w:tcPr>
          <w:p w14:paraId="19F9F585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361" w:type="dxa"/>
            <w:vMerge w:val="restart"/>
            <w:vAlign w:val="center"/>
          </w:tcPr>
          <w:p w14:paraId="254CA26B" w14:textId="77777777" w:rsidR="000629D5" w:rsidRDefault="003E667E" w:rsidP="00846D4F">
            <w:pPr>
              <w:pStyle w:val="Address"/>
            </w:pPr>
            <w:r>
              <w:t>Your name:</w:t>
            </w:r>
          </w:p>
          <w:p w14:paraId="07FFB811" w14:textId="77777777" w:rsidR="00905E9A" w:rsidRDefault="00905E9A" w:rsidP="00846D4F">
            <w:pPr>
              <w:pStyle w:val="Address"/>
            </w:pPr>
          </w:p>
          <w:p w14:paraId="78452BCE" w14:textId="77777777" w:rsidR="003E667E" w:rsidRDefault="003E667E" w:rsidP="00846D4F">
            <w:pPr>
              <w:pStyle w:val="Address"/>
            </w:pPr>
            <w:r>
              <w:t xml:space="preserve">Relation to nominee / </w:t>
            </w:r>
            <w:r w:rsidR="00437BC1">
              <w:t>job title</w:t>
            </w:r>
            <w:r>
              <w:t>:</w:t>
            </w:r>
          </w:p>
          <w:p w14:paraId="10AE708E" w14:textId="77777777" w:rsidR="00905E9A" w:rsidRDefault="00905E9A" w:rsidP="00846D4F">
            <w:pPr>
              <w:pStyle w:val="Address"/>
            </w:pPr>
          </w:p>
          <w:p w14:paraId="0F20AEA9" w14:textId="77777777" w:rsidR="000629D5" w:rsidRDefault="00437BC1" w:rsidP="00846D4F">
            <w:pPr>
              <w:pStyle w:val="Address"/>
            </w:pPr>
            <w:r>
              <w:t>Organisation</w:t>
            </w:r>
            <w:r w:rsidR="003E667E">
              <w:t>:</w:t>
            </w:r>
          </w:p>
          <w:p w14:paraId="73D95046" w14:textId="77777777" w:rsidR="00905E9A" w:rsidRDefault="00905E9A" w:rsidP="00846D4F">
            <w:pPr>
              <w:pStyle w:val="Address"/>
            </w:pPr>
          </w:p>
          <w:p w14:paraId="72E9872F" w14:textId="77777777" w:rsidR="000629D5" w:rsidRDefault="003E667E" w:rsidP="00846D4F">
            <w:pPr>
              <w:pStyle w:val="Address"/>
            </w:pPr>
            <w:r>
              <w:t>Contact email address:</w:t>
            </w:r>
          </w:p>
          <w:p w14:paraId="03F41CB9" w14:textId="77777777" w:rsidR="00825F17" w:rsidRDefault="00825F17" w:rsidP="00846D4F">
            <w:pPr>
              <w:pStyle w:val="Address"/>
            </w:pPr>
          </w:p>
          <w:p w14:paraId="46FEA86B" w14:textId="77777777" w:rsidR="00825F17" w:rsidRDefault="00825F17" w:rsidP="00846D4F">
            <w:pPr>
              <w:pStyle w:val="Address"/>
            </w:pPr>
            <w:r>
              <w:t>Contact phone number:</w:t>
            </w:r>
          </w:p>
          <w:p w14:paraId="328FE817" w14:textId="77777777" w:rsidR="003E667E" w:rsidRDefault="003E667E" w:rsidP="00846D4F">
            <w:pPr>
              <w:pStyle w:val="Address"/>
            </w:pPr>
          </w:p>
          <w:p w14:paraId="55C77E50" w14:textId="22169ADD" w:rsidR="00905E9A" w:rsidRDefault="00905E9A" w:rsidP="00846D4F">
            <w:pPr>
              <w:pStyle w:val="Address"/>
            </w:pPr>
            <w:r>
              <w:t>Are you</w:t>
            </w:r>
            <w:r w:rsidR="00397738">
              <w:t xml:space="preserve"> </w:t>
            </w:r>
            <w:r>
              <w:t>likely to be attending the awards on 11</w:t>
            </w:r>
            <w:r w:rsidRPr="00905E9A">
              <w:rPr>
                <w:vertAlign w:val="superscript"/>
              </w:rPr>
              <w:t>th</w:t>
            </w:r>
            <w:r>
              <w:t xml:space="preserve"> October 2019?  </w:t>
            </w:r>
            <w:r w:rsidRPr="00905E9A">
              <w:rPr>
                <w:b/>
              </w:rPr>
              <w:t>YES / NO</w:t>
            </w:r>
          </w:p>
          <w:p w14:paraId="6145B999" w14:textId="77777777" w:rsidR="00905E9A" w:rsidRDefault="00905E9A" w:rsidP="00846D4F">
            <w:pPr>
              <w:pStyle w:val="Address"/>
            </w:pPr>
          </w:p>
          <w:p w14:paraId="4AEE0A0F" w14:textId="77777777" w:rsidR="00825F17" w:rsidRDefault="00825F17" w:rsidP="00846D4F">
            <w:pPr>
              <w:pStyle w:val="Address"/>
            </w:pPr>
          </w:p>
          <w:p w14:paraId="2904B55F" w14:textId="77777777" w:rsidR="000629D5" w:rsidRDefault="003E667E" w:rsidP="00846D4F">
            <w:pPr>
              <w:pStyle w:val="Address"/>
            </w:pPr>
            <w:r>
              <w:t>Name of nominee:</w:t>
            </w:r>
          </w:p>
          <w:p w14:paraId="34AEC1C6" w14:textId="77777777" w:rsidR="000629D5" w:rsidRDefault="000629D5" w:rsidP="00846D4F">
            <w:pPr>
              <w:pStyle w:val="Address"/>
            </w:pPr>
          </w:p>
          <w:p w14:paraId="2F4C8E9D" w14:textId="2ED907E3" w:rsidR="00CF1C55" w:rsidRDefault="00CF1C55" w:rsidP="00846D4F">
            <w:pPr>
              <w:pStyle w:val="Address"/>
            </w:pPr>
            <w:r>
              <w:t>Please include a photo (if you have gained their permission to do so)</w:t>
            </w:r>
          </w:p>
          <w:p w14:paraId="2707F407" w14:textId="77777777" w:rsidR="00CF1C55" w:rsidRDefault="00CF1C55" w:rsidP="00846D4F">
            <w:pPr>
              <w:pStyle w:val="Address"/>
            </w:pPr>
          </w:p>
          <w:p w14:paraId="772985F5" w14:textId="77777777" w:rsidR="00752054" w:rsidRDefault="00825F17" w:rsidP="00846D4F">
            <w:pPr>
              <w:pStyle w:val="Address"/>
            </w:pPr>
            <w:r>
              <w:t>Organisation / position held:</w:t>
            </w:r>
          </w:p>
          <w:p w14:paraId="0F050AE8" w14:textId="77777777" w:rsidR="00752054" w:rsidRDefault="00752054" w:rsidP="00846D4F">
            <w:pPr>
              <w:pStyle w:val="Address"/>
            </w:pPr>
          </w:p>
          <w:p w14:paraId="4F802658" w14:textId="453C2E8F" w:rsidR="00752054" w:rsidRDefault="008F30C5" w:rsidP="00846D4F">
            <w:pPr>
              <w:pStyle w:val="Address"/>
              <w:rPr>
                <w:b/>
              </w:rPr>
            </w:pPr>
            <w:r>
              <w:t>Is the nominee likely to be attending the awards on 11</w:t>
            </w:r>
            <w:r w:rsidRPr="008F30C5">
              <w:rPr>
                <w:vertAlign w:val="superscript"/>
              </w:rPr>
              <w:t>th</w:t>
            </w:r>
            <w:r>
              <w:t xml:space="preserve"> October 2019?  </w:t>
            </w:r>
            <w:r w:rsidRPr="008F30C5">
              <w:rPr>
                <w:b/>
              </w:rPr>
              <w:t>YES / NO</w:t>
            </w:r>
          </w:p>
          <w:p w14:paraId="30D3020F" w14:textId="77777777" w:rsidR="008F30C5" w:rsidRPr="008F30C5" w:rsidRDefault="008F30C5" w:rsidP="00846D4F">
            <w:pPr>
              <w:pStyle w:val="Address"/>
              <w:rPr>
                <w:b/>
              </w:rPr>
            </w:pPr>
          </w:p>
          <w:p w14:paraId="024BE36D" w14:textId="77777777" w:rsidR="00752054" w:rsidRDefault="00752054" w:rsidP="00846D4F">
            <w:pPr>
              <w:pStyle w:val="Address"/>
            </w:pPr>
            <w:r>
              <w:t>Who should we contact if the person is shortlisted?</w:t>
            </w:r>
          </w:p>
          <w:p w14:paraId="34607DD4" w14:textId="77777777" w:rsidR="00CF1C55" w:rsidRDefault="00CF1C55" w:rsidP="00CF1C55"/>
          <w:p w14:paraId="74C7EE74" w14:textId="75ADCCDE" w:rsidR="00CF1C55" w:rsidRDefault="00825F17" w:rsidP="00CF1C55">
            <w:pPr>
              <w:rPr>
                <w:rFonts w:ascii="Century Gothic" w:hAnsi="Century Gothic"/>
              </w:rPr>
            </w:pPr>
            <w:r>
              <w:t>P</w:t>
            </w:r>
            <w:r w:rsidR="00752054">
              <w:t>lease attach a</w:t>
            </w:r>
            <w:r>
              <w:t xml:space="preserve">ny evidence </w:t>
            </w:r>
            <w:r w:rsidRPr="00825F17">
              <w:rPr>
                <w:b/>
              </w:rPr>
              <w:t xml:space="preserve">including a statement of </w:t>
            </w:r>
            <w:r w:rsidR="00CF1C55">
              <w:rPr>
                <w:b/>
              </w:rPr>
              <w:t xml:space="preserve">between 200 – 250 </w:t>
            </w:r>
            <w:r w:rsidRPr="00825F17">
              <w:rPr>
                <w:b/>
              </w:rPr>
              <w:t>words</w:t>
            </w:r>
            <w:r>
              <w:t xml:space="preserve"> on why this person / organis</w:t>
            </w:r>
            <w:r w:rsidR="00CF1C55">
              <w:t>a</w:t>
            </w:r>
            <w:r>
              <w:t xml:space="preserve">tion should be nominated. The most successful nominations </w:t>
            </w:r>
            <w:r w:rsidR="008F30C5">
              <w:t>could</w:t>
            </w:r>
            <w:r>
              <w:t xml:space="preserve"> include video or photo evidence </w:t>
            </w:r>
            <w:r w:rsidR="00CF1C55">
              <w:t xml:space="preserve">of the nominee’s work / skills or an online link. Any additional brief </w:t>
            </w:r>
            <w:r>
              <w:t>testimonials from a range of people working with this person / team</w:t>
            </w:r>
            <w:r w:rsidR="00CF1C55">
              <w:t xml:space="preserve"> are also </w:t>
            </w:r>
            <w:r w:rsidR="008F30C5">
              <w:t>encouraged</w:t>
            </w:r>
            <w:r w:rsidR="00CF1C55">
              <w:t>.</w:t>
            </w:r>
            <w:r w:rsidR="00CF1C55">
              <w:rPr>
                <w:rFonts w:ascii="Century Gothic" w:hAnsi="Century Gothic"/>
              </w:rPr>
              <w:t xml:space="preserve"> </w:t>
            </w:r>
          </w:p>
          <w:p w14:paraId="3513D113" w14:textId="77777777" w:rsidR="00CF1C55" w:rsidRDefault="00CF1C55" w:rsidP="00846D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 the information you have provided will be used by the panel when reaching their decision, so the more information you provide the better.</w:t>
            </w:r>
          </w:p>
          <w:p w14:paraId="02220252" w14:textId="77777777" w:rsidR="00905E9A" w:rsidRPr="00CF1C55" w:rsidRDefault="00905E9A" w:rsidP="00846D4F">
            <w:pPr>
              <w:rPr>
                <w:rFonts w:ascii="Century Gothic" w:hAnsi="Century Gothic"/>
              </w:rPr>
            </w:pPr>
            <w:r>
              <w:t>Please email</w:t>
            </w:r>
            <w:r w:rsidR="00360C16">
              <w:t xml:space="preserve"> this form and any attachments</w:t>
            </w:r>
            <w:r>
              <w:t xml:space="preserve"> to: </w:t>
            </w:r>
            <w:r w:rsidR="00360C16" w:rsidRPr="00360C16">
              <w:rPr>
                <w:b/>
              </w:rPr>
              <w:t>admin@communicationmatters.org.uk</w:t>
            </w:r>
          </w:p>
          <w:p w14:paraId="6DBFA56E" w14:textId="77777777" w:rsidR="00905E9A" w:rsidRPr="00360C16" w:rsidRDefault="00905E9A" w:rsidP="00846D4F">
            <w:pPr>
              <w:rPr>
                <w:b/>
              </w:rPr>
            </w:pPr>
            <w:r>
              <w:t xml:space="preserve">OR send by post to: </w:t>
            </w:r>
            <w:r w:rsidRPr="00360C16">
              <w:rPr>
                <w:b/>
              </w:rPr>
              <w:t>Communication Matters, 3</w:t>
            </w:r>
            <w:r w:rsidRPr="00360C16">
              <w:rPr>
                <w:b/>
                <w:vertAlign w:val="superscript"/>
              </w:rPr>
              <w:t>rd</w:t>
            </w:r>
            <w:r w:rsidRPr="00360C16">
              <w:rPr>
                <w:b/>
              </w:rPr>
              <w:t xml:space="preserve"> floor, University House, University of Leeds, Leeds, LS2 9JT</w:t>
            </w:r>
            <w:r w:rsidR="00360C16" w:rsidRPr="00360C16">
              <w:rPr>
                <w:b/>
              </w:rPr>
              <w:t xml:space="preserve"> </w:t>
            </w:r>
            <w:r w:rsidR="00360C16" w:rsidRPr="00360C16">
              <w:t>or for more information please ring</w:t>
            </w:r>
            <w:r w:rsidR="00360C16">
              <w:rPr>
                <w:b/>
              </w:rPr>
              <w:t>:</w:t>
            </w:r>
            <w:r w:rsidR="00360C16" w:rsidRPr="00360C16">
              <w:rPr>
                <w:b/>
              </w:rPr>
              <w:t xml:space="preserve"> 0113 343 1533</w:t>
            </w:r>
          </w:p>
          <w:p w14:paraId="6C3A5C28" w14:textId="4E1B7F71" w:rsidR="00905E9A" w:rsidRPr="00360C16" w:rsidRDefault="00905E9A" w:rsidP="00846D4F">
            <w:pPr>
              <w:rPr>
                <w:rFonts w:ascii="Century Gothic" w:hAnsi="Century Gothic"/>
              </w:rPr>
            </w:pPr>
            <w:r w:rsidRPr="00360C16">
              <w:rPr>
                <w:rFonts w:ascii="Century Gothic" w:hAnsi="Century Gothic"/>
                <w:sz w:val="19"/>
                <w:szCs w:val="19"/>
              </w:rPr>
              <w:t>www.communicationmatters.org.uk</w:t>
            </w:r>
            <w:r w:rsidRPr="00360C16">
              <w:rPr>
                <w:rFonts w:ascii="Century Gothic" w:hAnsi="Century Gothic"/>
                <w:sz w:val="19"/>
                <w:szCs w:val="19"/>
              </w:rPr>
              <w:br/>
            </w:r>
            <w:r w:rsidRPr="00360C16">
              <w:rPr>
                <w:rFonts w:ascii="Century Gothic" w:hAnsi="Century Gothic"/>
                <w:sz w:val="16"/>
                <w:szCs w:val="16"/>
              </w:rPr>
              <w:t>ISAAC (UK)</w:t>
            </w:r>
            <w:r w:rsidRPr="00360C16">
              <w:rPr>
                <w:rStyle w:val="Strong"/>
                <w:rFonts w:ascii="Century Gothic" w:hAnsi="Century Gothic"/>
                <w:color w:val="51504C"/>
                <w:sz w:val="16"/>
                <w:szCs w:val="16"/>
              </w:rPr>
              <w:t xml:space="preserve"> </w:t>
            </w:r>
            <w:r w:rsidRPr="00360C16">
              <w:rPr>
                <w:rFonts w:ascii="Century Gothic" w:hAnsi="Century Gothic"/>
                <w:color w:val="51504C"/>
                <w:sz w:val="16"/>
                <w:szCs w:val="16"/>
              </w:rPr>
              <w:t>|</w:t>
            </w:r>
            <w:r w:rsidRPr="00360C16">
              <w:rPr>
                <w:rStyle w:val="Strong"/>
                <w:rFonts w:ascii="Century Gothic" w:hAnsi="Century Gothic"/>
                <w:color w:val="51504C"/>
                <w:sz w:val="16"/>
                <w:szCs w:val="16"/>
              </w:rPr>
              <w:t xml:space="preserve"> </w:t>
            </w:r>
            <w:r w:rsidRPr="00360C16">
              <w:rPr>
                <w:rFonts w:ascii="Century Gothic" w:hAnsi="Century Gothic"/>
                <w:sz w:val="16"/>
                <w:szCs w:val="16"/>
              </w:rPr>
              <w:t>UK</w:t>
            </w:r>
            <w:r w:rsidRPr="00360C16">
              <w:rPr>
                <w:rFonts w:ascii="Century Gothic" w:hAnsi="Century Gothic"/>
                <w:sz w:val="18"/>
                <w:szCs w:val="18"/>
              </w:rPr>
              <w:t xml:space="preserve"> Chapter of the International Society for Augmentative and Alternative Communication</w:t>
            </w:r>
            <w:r w:rsidRPr="00360C16">
              <w:rPr>
                <w:rFonts w:ascii="Century Gothic" w:hAnsi="Century Gothic"/>
                <w:sz w:val="18"/>
                <w:szCs w:val="18"/>
              </w:rPr>
              <w:br/>
            </w:r>
            <w:r w:rsidRPr="00360C16">
              <w:rPr>
                <w:rFonts w:ascii="Century Gothic" w:hAnsi="Century Gothic"/>
                <w:color w:val="51504C"/>
                <w:sz w:val="16"/>
                <w:szCs w:val="16"/>
              </w:rPr>
              <w:t xml:space="preserve">Registered Office: ISAAC (UK), Garbutt &amp; Elliott, </w:t>
            </w:r>
            <w:r w:rsidR="004557BD" w:rsidRPr="004557BD">
              <w:rPr>
                <w:rFonts w:ascii="Century Gothic" w:hAnsi="Century Gothic"/>
                <w:color w:val="51504C"/>
                <w:sz w:val="16"/>
                <w:szCs w:val="16"/>
              </w:rPr>
              <w:t xml:space="preserve">Arabesque House, Monks Cross Drive, York YO32 9GW </w:t>
            </w:r>
            <w:r w:rsidR="004557BD">
              <w:rPr>
                <w:rFonts w:ascii="Century Gothic" w:hAnsi="Century Gothic"/>
                <w:color w:val="51504C"/>
                <w:sz w:val="16"/>
                <w:szCs w:val="16"/>
              </w:rPr>
              <w:br/>
            </w:r>
            <w:r w:rsidRPr="00360C16">
              <w:rPr>
                <w:rFonts w:ascii="Century Gothic" w:hAnsi="Century Gothic"/>
                <w:color w:val="51504C"/>
                <w:sz w:val="16"/>
                <w:szCs w:val="16"/>
              </w:rPr>
              <w:t>Registered in England &amp; Wales No. 01965474</w:t>
            </w:r>
            <w:r w:rsidRPr="00360C16">
              <w:rPr>
                <w:rStyle w:val="Strong"/>
                <w:rFonts w:ascii="Century Gothic" w:hAnsi="Century Gothic"/>
                <w:color w:val="51504C"/>
                <w:sz w:val="16"/>
                <w:szCs w:val="16"/>
              </w:rPr>
              <w:t xml:space="preserve"> </w:t>
            </w:r>
            <w:r w:rsidRPr="00360C16">
              <w:rPr>
                <w:rFonts w:ascii="Century Gothic" w:hAnsi="Century Gothic"/>
                <w:color w:val="808080"/>
                <w:sz w:val="16"/>
                <w:szCs w:val="16"/>
              </w:rPr>
              <w:t>|</w:t>
            </w:r>
            <w:r w:rsidRPr="00360C16">
              <w:rPr>
                <w:rStyle w:val="Strong"/>
                <w:rFonts w:ascii="Century Gothic" w:hAnsi="Century Gothic"/>
                <w:color w:val="51504C"/>
                <w:sz w:val="16"/>
                <w:szCs w:val="16"/>
              </w:rPr>
              <w:t xml:space="preserve"> </w:t>
            </w:r>
            <w:r w:rsidRPr="00360C16">
              <w:rPr>
                <w:rFonts w:ascii="Century Gothic" w:hAnsi="Century Gothic"/>
                <w:color w:val="51504C"/>
                <w:sz w:val="16"/>
                <w:szCs w:val="16"/>
              </w:rPr>
              <w:t>Registered Charity No. 327500</w:t>
            </w:r>
          </w:p>
        </w:tc>
      </w:tr>
      <w:tr w:rsidR="000629D5" w14:paraId="57D2FC2F" w14:textId="77777777" w:rsidTr="00CF1C55">
        <w:trPr>
          <w:trHeight w:val="9579"/>
        </w:trPr>
        <w:tc>
          <w:tcPr>
            <w:tcW w:w="3539" w:type="dxa"/>
            <w:vAlign w:val="bottom"/>
          </w:tcPr>
          <w:tbl>
            <w:tblPr>
              <w:tblpPr w:leftFromText="180" w:rightFromText="180" w:vertAnchor="text" w:horzAnchor="margin" w:tblpY="-738"/>
              <w:tblOverlap w:val="never"/>
              <w:tblW w:w="3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9"/>
            </w:tblGrid>
            <w:tr w:rsidR="003E667E" w14:paraId="4A475596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71A7B7E9" w14:textId="77777777" w:rsidR="003E667E" w:rsidRPr="003E667E" w:rsidRDefault="003E667E" w:rsidP="00A21035">
                  <w:pPr>
                    <w:pStyle w:val="Title"/>
                    <w:rPr>
                      <w:b/>
                      <w:sz w:val="24"/>
                    </w:rPr>
                  </w:pPr>
                  <w:r w:rsidRPr="003E667E">
                    <w:rPr>
                      <w:b/>
                      <w:sz w:val="24"/>
                    </w:rPr>
                    <w:t>PLEASE TICK THE AWARD THAT YOU ARE NOMINATING FOR:</w:t>
                  </w:r>
                </w:p>
              </w:tc>
            </w:tr>
            <w:tr w:rsidR="00A21035" w14:paraId="1E51B6B9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2DAB43B8" w14:textId="77777777" w:rsidR="00A21035" w:rsidRDefault="00A21035" w:rsidP="00A21035">
                  <w:pPr>
                    <w:pStyle w:val="Title"/>
                    <w:rPr>
                      <w:sz w:val="48"/>
                    </w:rPr>
                  </w:pPr>
                  <w:r w:rsidRPr="00A21035">
                    <w:rPr>
                      <w:sz w:val="24"/>
                    </w:rPr>
                    <w:t>Jamie Munro</w:t>
                  </w:r>
                  <w:r>
                    <w:rPr>
                      <w:sz w:val="24"/>
                    </w:rPr>
                    <w:t xml:space="preserve"> award</w:t>
                  </w:r>
                </w:p>
              </w:tc>
            </w:tr>
            <w:tr w:rsidR="00A21035" w14:paraId="667AD530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3FDB989F" w14:textId="77777777" w:rsidR="00A21035" w:rsidRDefault="00A21035" w:rsidP="00A21035">
                  <w:pPr>
                    <w:pStyle w:val="Title"/>
                    <w:rPr>
                      <w:sz w:val="48"/>
                    </w:rPr>
                  </w:pPr>
                  <w:r w:rsidRPr="00A21035">
                    <w:rPr>
                      <w:sz w:val="24"/>
                    </w:rPr>
                    <w:t>Alan martin award</w:t>
                  </w:r>
                </w:p>
              </w:tc>
            </w:tr>
            <w:tr w:rsidR="00A21035" w14:paraId="017EEEBD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115192F1" w14:textId="77777777" w:rsidR="00A21035" w:rsidRPr="003E667E" w:rsidRDefault="003E667E" w:rsidP="00A21035">
                  <w:pPr>
                    <w:pStyle w:val="Title"/>
                    <w:rPr>
                      <w:sz w:val="24"/>
                      <w:szCs w:val="24"/>
                    </w:rPr>
                  </w:pPr>
                  <w:r w:rsidRPr="003E667E">
                    <w:rPr>
                      <w:sz w:val="24"/>
                      <w:szCs w:val="24"/>
                    </w:rPr>
                    <w:t>AAC INNOVATION AWARD</w:t>
                  </w:r>
                </w:p>
              </w:tc>
            </w:tr>
            <w:tr w:rsidR="00A21035" w14:paraId="01B2799F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7D996B33" w14:textId="4DC90FB8" w:rsidR="00A21035" w:rsidRPr="003E667E" w:rsidRDefault="003E667E" w:rsidP="00A21035">
                  <w:pPr>
                    <w:pStyle w:val="Title"/>
                    <w:rPr>
                      <w:sz w:val="24"/>
                      <w:szCs w:val="24"/>
                    </w:rPr>
                  </w:pPr>
                  <w:r w:rsidRPr="003E667E">
                    <w:rPr>
                      <w:sz w:val="24"/>
                      <w:szCs w:val="24"/>
                    </w:rPr>
                    <w:t>RISING STAR AWARD</w:t>
                  </w:r>
                </w:p>
              </w:tc>
            </w:tr>
            <w:tr w:rsidR="00A21035" w14:paraId="405CDE8C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36F06B9B" w14:textId="219C4D43" w:rsidR="00A21035" w:rsidRDefault="003E667E" w:rsidP="00A21035">
                  <w:pPr>
                    <w:pStyle w:val="Title"/>
                    <w:rPr>
                      <w:sz w:val="48"/>
                    </w:rPr>
                  </w:pPr>
                  <w:r w:rsidRPr="003E667E">
                    <w:rPr>
                      <w:sz w:val="24"/>
                    </w:rPr>
                    <w:t>SETTING OF THE YEAR</w:t>
                  </w:r>
                  <w:r w:rsidR="004557BD">
                    <w:rPr>
                      <w:sz w:val="24"/>
                    </w:rPr>
                    <w:t xml:space="preserve"> AWARD</w:t>
                  </w:r>
                </w:p>
              </w:tc>
            </w:tr>
            <w:tr w:rsidR="00A21035" w14:paraId="337B3C13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45D2650B" w14:textId="044CBC84" w:rsidR="00A21035" w:rsidRDefault="003E667E" w:rsidP="00A21035">
                  <w:pPr>
                    <w:pStyle w:val="Title"/>
                    <w:rPr>
                      <w:sz w:val="48"/>
                    </w:rPr>
                  </w:pPr>
                  <w:r w:rsidRPr="003E667E">
                    <w:rPr>
                      <w:sz w:val="24"/>
                    </w:rPr>
                    <w:t>RESEARCH AWARD</w:t>
                  </w:r>
                </w:p>
              </w:tc>
            </w:tr>
            <w:tr w:rsidR="00A21035" w14:paraId="6F87EE7F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19BC8005" w14:textId="0EE8B7C6" w:rsidR="00A21035" w:rsidRPr="003E667E" w:rsidRDefault="003E667E" w:rsidP="00A21035">
                  <w:pPr>
                    <w:pStyle w:val="Title"/>
                    <w:rPr>
                      <w:sz w:val="24"/>
                      <w:szCs w:val="24"/>
                    </w:rPr>
                  </w:pPr>
                  <w:r w:rsidRPr="003E667E">
                    <w:rPr>
                      <w:sz w:val="24"/>
                      <w:szCs w:val="24"/>
                    </w:rPr>
                    <w:t>STUDENT AWARD</w:t>
                  </w:r>
                </w:p>
              </w:tc>
            </w:tr>
            <w:tr w:rsidR="003E667E" w14:paraId="308B78E9" w14:textId="77777777" w:rsidTr="00CF1C55">
              <w:trPr>
                <w:trHeight w:val="800"/>
              </w:trPr>
              <w:tc>
                <w:tcPr>
                  <w:tcW w:w="3479" w:type="dxa"/>
                </w:tcPr>
                <w:p w14:paraId="4CD55E32" w14:textId="77777777" w:rsidR="003E667E" w:rsidRDefault="003E667E" w:rsidP="00A21035">
                  <w:pPr>
                    <w:pStyle w:val="Title"/>
                    <w:rPr>
                      <w:sz w:val="48"/>
                    </w:rPr>
                  </w:pPr>
                  <w:r w:rsidRPr="003E667E">
                    <w:rPr>
                      <w:sz w:val="24"/>
                    </w:rPr>
                    <w:t>COMMUNITY INCLUSION AWARD</w:t>
                  </w:r>
                </w:p>
              </w:tc>
            </w:tr>
          </w:tbl>
          <w:p w14:paraId="71AA46D4" w14:textId="77777777" w:rsidR="000629D5" w:rsidRPr="00360C16" w:rsidRDefault="003E667E" w:rsidP="00846D4F">
            <w:pPr>
              <w:pStyle w:val="Title"/>
              <w:rPr>
                <w:b/>
                <w:sz w:val="48"/>
              </w:rPr>
            </w:pPr>
            <w:r w:rsidRPr="00360C16">
              <w:rPr>
                <w:b/>
                <w:sz w:val="48"/>
              </w:rPr>
              <w:t>n</w:t>
            </w:r>
            <w:r w:rsidR="00A21035" w:rsidRPr="00360C16">
              <w:rPr>
                <w:b/>
                <w:sz w:val="48"/>
              </w:rPr>
              <w:t>OMINATION FORM</w:t>
            </w:r>
          </w:p>
          <w:p w14:paraId="2C6C1818" w14:textId="77777777" w:rsidR="000629D5" w:rsidRPr="00846D4F" w:rsidRDefault="000629D5" w:rsidP="000629D5">
            <w:pPr>
              <w:pStyle w:val="ContactDetails"/>
              <w:rPr>
                <w:rStyle w:val="Hyperlink"/>
              </w:rPr>
            </w:pPr>
          </w:p>
        </w:tc>
        <w:tc>
          <w:tcPr>
            <w:tcW w:w="707" w:type="dxa"/>
          </w:tcPr>
          <w:p w14:paraId="49E52BE8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361" w:type="dxa"/>
            <w:vMerge/>
          </w:tcPr>
          <w:p w14:paraId="77D23F4A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54216C1E" w14:textId="6AFFDE32" w:rsidR="0043117B" w:rsidRDefault="005A5ABB" w:rsidP="00846D4F">
      <w:pPr>
        <w:tabs>
          <w:tab w:val="left" w:pos="990"/>
        </w:tabs>
        <w:spacing w:after="0"/>
        <w:rPr>
          <w:sz w:val="8"/>
        </w:rPr>
      </w:pPr>
    </w:p>
    <w:p w14:paraId="7C78A245" w14:textId="31C4D458" w:rsidR="004557BD" w:rsidRDefault="004557BD" w:rsidP="00456682">
      <w:pPr>
        <w:tabs>
          <w:tab w:val="left" w:pos="990"/>
        </w:tabs>
        <w:spacing w:after="0"/>
      </w:pPr>
      <w:r>
        <w:t>Terms &amp; Conditions:</w:t>
      </w:r>
    </w:p>
    <w:p w14:paraId="6712F2D5" w14:textId="77777777" w:rsidR="0087726B" w:rsidRDefault="0087726B" w:rsidP="00456682">
      <w:pPr>
        <w:tabs>
          <w:tab w:val="left" w:pos="990"/>
        </w:tabs>
        <w:spacing w:after="0"/>
      </w:pPr>
    </w:p>
    <w:p w14:paraId="29F5F848" w14:textId="19620325" w:rsidR="004557BD" w:rsidRDefault="004557BD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>Closing date for nominations:</w:t>
      </w:r>
      <w:r w:rsidR="0087726B">
        <w:t xml:space="preserve"> </w:t>
      </w:r>
      <w:r w:rsidR="00B87752">
        <w:t>Friday 2</w:t>
      </w:r>
      <w:r w:rsidR="00B87752" w:rsidRPr="00B87752">
        <w:rPr>
          <w:vertAlign w:val="superscript"/>
        </w:rPr>
        <w:t>nd</w:t>
      </w:r>
      <w:r w:rsidR="00B87752">
        <w:t xml:space="preserve"> August.</w:t>
      </w:r>
      <w:r w:rsidR="00737E20">
        <w:t xml:space="preserve"> *NOW EXTENDED TO FRIDAY 30</w:t>
      </w:r>
      <w:r w:rsidR="00737E20" w:rsidRPr="00737E20">
        <w:rPr>
          <w:vertAlign w:val="superscript"/>
        </w:rPr>
        <w:t>TH</w:t>
      </w:r>
      <w:r w:rsidR="00737E20">
        <w:t xml:space="preserve"> AUGUST*</w:t>
      </w:r>
    </w:p>
    <w:p w14:paraId="6F87DA5D" w14:textId="5D62F373" w:rsidR="004557BD" w:rsidRDefault="004557BD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 xml:space="preserve">Short-listed nominees will be informed </w:t>
      </w:r>
      <w:proofErr w:type="gramStart"/>
      <w:r w:rsidR="00B87752">
        <w:t>by:</w:t>
      </w:r>
      <w:proofErr w:type="gramEnd"/>
      <w:r w:rsidR="00B87752">
        <w:t xml:space="preserve"> </w:t>
      </w:r>
      <w:r w:rsidR="00B87752" w:rsidRPr="00B87752">
        <w:t>Friday 6th Septem</w:t>
      </w:r>
      <w:bookmarkStart w:id="0" w:name="_GoBack"/>
      <w:bookmarkEnd w:id="0"/>
      <w:r w:rsidR="00B87752" w:rsidRPr="00B87752">
        <w:t>ber</w:t>
      </w:r>
      <w:r w:rsidR="00B87752">
        <w:t>.</w:t>
      </w:r>
    </w:p>
    <w:p w14:paraId="676AD1E0" w14:textId="0685FDB6" w:rsidR="00B87752" w:rsidRDefault="00B87752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 xml:space="preserve">Winners will be notified by: </w:t>
      </w:r>
      <w:r w:rsidR="007C4D7A">
        <w:t xml:space="preserve">Friday </w:t>
      </w:r>
      <w:r>
        <w:t>20</w:t>
      </w:r>
      <w:r w:rsidRPr="00B87752">
        <w:rPr>
          <w:vertAlign w:val="superscript"/>
        </w:rPr>
        <w:t>th</w:t>
      </w:r>
      <w:r>
        <w:t xml:space="preserve"> September. </w:t>
      </w:r>
    </w:p>
    <w:p w14:paraId="56D1D5F2" w14:textId="4FBC5141" w:rsidR="004557BD" w:rsidRDefault="004557BD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>The winner will be announced at the Awards ceremony on 11</w:t>
      </w:r>
      <w:r w:rsidRPr="004557BD">
        <w:rPr>
          <w:vertAlign w:val="superscript"/>
        </w:rPr>
        <w:t>th</w:t>
      </w:r>
      <w:r>
        <w:t xml:space="preserve"> October</w:t>
      </w:r>
      <w:r w:rsidR="00F81444">
        <w:t>.</w:t>
      </w:r>
    </w:p>
    <w:p w14:paraId="5372CC52" w14:textId="544AAC2E" w:rsidR="00F81444" w:rsidRDefault="00F81444" w:rsidP="004557BD">
      <w:pPr>
        <w:pStyle w:val="ListParagraph"/>
        <w:numPr>
          <w:ilvl w:val="0"/>
          <w:numId w:val="2"/>
        </w:numPr>
        <w:tabs>
          <w:tab w:val="left" w:pos="990"/>
        </w:tabs>
        <w:spacing w:after="0"/>
      </w:pPr>
      <w:r>
        <w:t xml:space="preserve">If you would like to attend the Awards, please </w:t>
      </w:r>
      <w:hyperlink r:id="rId11" w:history="1">
        <w:r w:rsidRPr="00593B12">
          <w:rPr>
            <w:rStyle w:val="Hyperlink"/>
          </w:rPr>
          <w:t xml:space="preserve">register </w:t>
        </w:r>
        <w:r w:rsidR="00761C07" w:rsidRPr="00593B12">
          <w:rPr>
            <w:rStyle w:val="Hyperlink"/>
          </w:rPr>
          <w:t xml:space="preserve">your place </w:t>
        </w:r>
        <w:r w:rsidRPr="00593B12">
          <w:rPr>
            <w:rStyle w:val="Hyperlink"/>
          </w:rPr>
          <w:t>online</w:t>
        </w:r>
      </w:hyperlink>
      <w:r w:rsidR="00593B12">
        <w:t xml:space="preserve"> by: 25</w:t>
      </w:r>
      <w:r w:rsidR="00593B12" w:rsidRPr="00593B12">
        <w:rPr>
          <w:vertAlign w:val="superscript"/>
        </w:rPr>
        <w:t>th</w:t>
      </w:r>
      <w:r w:rsidR="00593B12">
        <w:t xml:space="preserve"> September.</w:t>
      </w:r>
    </w:p>
    <w:p w14:paraId="3BBD5D54" w14:textId="77777777" w:rsidR="0020126C" w:rsidRDefault="0020126C" w:rsidP="0020126C">
      <w:pPr>
        <w:rPr>
          <w:rFonts w:ascii="Century Gothic" w:hAnsi="Century Gothic"/>
        </w:rPr>
      </w:pPr>
    </w:p>
    <w:p w14:paraId="1ED5440D" w14:textId="6C6D64B5" w:rsidR="0020126C" w:rsidRPr="0020126C" w:rsidRDefault="0020126C" w:rsidP="0020126C">
      <w:pPr>
        <w:rPr>
          <w:rFonts w:ascii="Century Gothic" w:hAnsi="Century Gothic"/>
        </w:rPr>
      </w:pPr>
      <w:r w:rsidRPr="0020126C">
        <w:rPr>
          <w:rFonts w:ascii="Century Gothic" w:hAnsi="Century Gothic"/>
        </w:rPr>
        <w:t>Privacy Notice:</w:t>
      </w:r>
    </w:p>
    <w:p w14:paraId="198F5C74" w14:textId="59D6FE81" w:rsidR="004557BD" w:rsidRPr="00A255E2" w:rsidRDefault="0020126C" w:rsidP="00A255E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0126C">
        <w:rPr>
          <w:rFonts w:ascii="Century Gothic" w:hAnsi="Century Gothic"/>
        </w:rPr>
        <w:t xml:space="preserve">Under the General Data Protection Regulation (EU) 2016/679 ("GDPR"), we require </w:t>
      </w:r>
      <w:r>
        <w:rPr>
          <w:rFonts w:ascii="Century Gothic" w:hAnsi="Century Gothic"/>
        </w:rPr>
        <w:t xml:space="preserve">you </w:t>
      </w:r>
      <w:r w:rsidRPr="0020126C">
        <w:rPr>
          <w:rFonts w:ascii="Century Gothic" w:hAnsi="Century Gothic"/>
        </w:rPr>
        <w:t xml:space="preserve">to confirm that </w:t>
      </w:r>
      <w:r>
        <w:rPr>
          <w:rFonts w:ascii="Century Gothic" w:hAnsi="Century Gothic"/>
        </w:rPr>
        <w:t>you</w:t>
      </w:r>
      <w:r w:rsidRPr="0020126C">
        <w:rPr>
          <w:rFonts w:ascii="Century Gothic" w:hAnsi="Century Gothic"/>
        </w:rPr>
        <w:t xml:space="preserve"> have permission to share the personal data required for making a submission to the </w:t>
      </w:r>
      <w:r>
        <w:rPr>
          <w:rFonts w:ascii="Century Gothic" w:hAnsi="Century Gothic"/>
        </w:rPr>
        <w:t>AAC Awards</w:t>
      </w:r>
      <w:r w:rsidRPr="0020126C">
        <w:rPr>
          <w:rFonts w:ascii="Century Gothic" w:hAnsi="Century Gothic"/>
        </w:rPr>
        <w:t xml:space="preserve">. This includes </w:t>
      </w:r>
      <w:r w:rsidR="008329D3">
        <w:rPr>
          <w:rFonts w:ascii="Century Gothic" w:hAnsi="Century Gothic"/>
        </w:rPr>
        <w:t>gaining permission from the nominee to share their d</w:t>
      </w:r>
      <w:r w:rsidRPr="0020126C">
        <w:rPr>
          <w:rFonts w:ascii="Century Gothic" w:hAnsi="Century Gothic"/>
        </w:rPr>
        <w:t xml:space="preserve">etails. </w:t>
      </w:r>
      <w:r w:rsidR="008329D3">
        <w:rPr>
          <w:rFonts w:ascii="Century Gothic" w:hAnsi="Century Gothic"/>
        </w:rPr>
        <w:t>The</w:t>
      </w:r>
      <w:r w:rsidRPr="0020126C">
        <w:rPr>
          <w:rFonts w:ascii="Century Gothic" w:hAnsi="Century Gothic"/>
        </w:rPr>
        <w:t xml:space="preserve"> data will be accessed by Communication Matters personnel</w:t>
      </w:r>
      <w:r w:rsidR="00A255E2">
        <w:rPr>
          <w:rFonts w:ascii="Century Gothic" w:hAnsi="Century Gothic"/>
        </w:rPr>
        <w:t xml:space="preserve"> and the judging panel</w:t>
      </w:r>
      <w:r w:rsidRPr="0020126C">
        <w:rPr>
          <w:rFonts w:ascii="Century Gothic" w:hAnsi="Century Gothic"/>
        </w:rPr>
        <w:t xml:space="preserve">. </w:t>
      </w:r>
      <w:r w:rsidR="004557BD" w:rsidRPr="00A255E2">
        <w:rPr>
          <w:rFonts w:ascii="Century Gothic" w:hAnsi="Century Gothic"/>
        </w:rPr>
        <w:t xml:space="preserve">This form and any evidence sent with it will be disposed of immediately following the awards, in line with our </w:t>
      </w:r>
      <w:hyperlink r:id="rId12" w:history="1">
        <w:r w:rsidR="0088723F" w:rsidRPr="00A255E2">
          <w:rPr>
            <w:rStyle w:val="Hyperlink"/>
            <w:rFonts w:ascii="Century Gothic" w:hAnsi="Century Gothic"/>
          </w:rPr>
          <w:t>Privacy Policy</w:t>
        </w:r>
      </w:hyperlink>
      <w:r w:rsidR="004557BD" w:rsidRPr="00A255E2">
        <w:rPr>
          <w:rFonts w:ascii="Century Gothic" w:hAnsi="Century Gothic"/>
        </w:rPr>
        <w:t>.</w:t>
      </w:r>
      <w:r w:rsidRPr="00A255E2">
        <w:rPr>
          <w:rFonts w:ascii="Century Gothic" w:hAnsi="Century Gothic"/>
        </w:rPr>
        <w:t xml:space="preserve"> Please tick this box to show you agree </w:t>
      </w:r>
      <w:r w:rsidRPr="00A255E2">
        <w:rPr>
          <w:rFonts w:ascii="Century Gothic" w:hAnsi="Century Gothic" w:cs="Arial"/>
          <w:i/>
          <w:kern w:val="28"/>
          <w:sz w:val="20"/>
          <w:szCs w:val="20"/>
          <w:lang w:eastAsia="en-GB"/>
        </w:rPr>
        <w:fldChar w:fldCharType="begin">
          <w:ffData>
            <w:name w:val="Advocacy"/>
            <w:enabled/>
            <w:calcOnExit w:val="0"/>
            <w:checkBox>
              <w:size w:val="18"/>
              <w:default w:val="0"/>
            </w:checkBox>
          </w:ffData>
        </w:fldChar>
      </w:r>
      <w:r w:rsidRPr="00A255E2">
        <w:rPr>
          <w:rFonts w:ascii="Century Gothic" w:hAnsi="Century Gothic" w:cs="Arial"/>
          <w:i/>
          <w:kern w:val="28"/>
          <w:sz w:val="20"/>
          <w:szCs w:val="20"/>
          <w:lang w:eastAsia="en-GB"/>
        </w:rPr>
        <w:instrText xml:space="preserve"> FORMCHECKBOX </w:instrText>
      </w:r>
      <w:r w:rsidR="005A5ABB">
        <w:rPr>
          <w:rFonts w:ascii="Century Gothic" w:hAnsi="Century Gothic" w:cs="Arial"/>
          <w:i/>
          <w:kern w:val="28"/>
          <w:sz w:val="20"/>
          <w:szCs w:val="20"/>
          <w:lang w:eastAsia="en-GB"/>
        </w:rPr>
      </w:r>
      <w:r w:rsidR="005A5ABB">
        <w:rPr>
          <w:rFonts w:ascii="Century Gothic" w:hAnsi="Century Gothic" w:cs="Arial"/>
          <w:i/>
          <w:kern w:val="28"/>
          <w:sz w:val="20"/>
          <w:szCs w:val="20"/>
          <w:lang w:eastAsia="en-GB"/>
        </w:rPr>
        <w:fldChar w:fldCharType="separate"/>
      </w:r>
      <w:r w:rsidRPr="00A255E2">
        <w:rPr>
          <w:rFonts w:ascii="Century Gothic" w:hAnsi="Century Gothic" w:cs="Arial"/>
          <w:i/>
          <w:kern w:val="28"/>
          <w:sz w:val="20"/>
          <w:szCs w:val="20"/>
          <w:lang w:eastAsia="en-GB"/>
        </w:rPr>
        <w:fldChar w:fldCharType="end"/>
      </w:r>
    </w:p>
    <w:sectPr w:rsidR="004557BD" w:rsidRPr="00A255E2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96CCF" w14:textId="77777777" w:rsidR="005A5ABB" w:rsidRDefault="005A5ABB" w:rsidP="000C45FF">
      <w:r>
        <w:separator/>
      </w:r>
    </w:p>
  </w:endnote>
  <w:endnote w:type="continuationSeparator" w:id="0">
    <w:p w14:paraId="0A915F97" w14:textId="77777777" w:rsidR="005A5ABB" w:rsidRDefault="005A5ABB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990C2" w14:textId="77777777" w:rsidR="005A5ABB" w:rsidRDefault="005A5ABB" w:rsidP="000C45FF">
      <w:r>
        <w:separator/>
      </w:r>
    </w:p>
  </w:footnote>
  <w:footnote w:type="continuationSeparator" w:id="0">
    <w:p w14:paraId="000A9CAB" w14:textId="77777777" w:rsidR="005A5ABB" w:rsidRDefault="005A5ABB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8EDE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A17B3" wp14:editId="316C059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02AF"/>
    <w:multiLevelType w:val="hybridMultilevel"/>
    <w:tmpl w:val="3D66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E748F"/>
    <w:multiLevelType w:val="hybridMultilevel"/>
    <w:tmpl w:val="DBA04926"/>
    <w:lvl w:ilvl="0" w:tplc="90A476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35"/>
    <w:rsid w:val="0001732E"/>
    <w:rsid w:val="00036450"/>
    <w:rsid w:val="00061C84"/>
    <w:rsid w:val="000629D5"/>
    <w:rsid w:val="00076632"/>
    <w:rsid w:val="000C45FF"/>
    <w:rsid w:val="000E3FD1"/>
    <w:rsid w:val="000F46E6"/>
    <w:rsid w:val="00133451"/>
    <w:rsid w:val="00180329"/>
    <w:rsid w:val="0019001F"/>
    <w:rsid w:val="001A74A5"/>
    <w:rsid w:val="001B2ABD"/>
    <w:rsid w:val="001C6D8D"/>
    <w:rsid w:val="001D21C6"/>
    <w:rsid w:val="001D2335"/>
    <w:rsid w:val="001E1759"/>
    <w:rsid w:val="001F1ECC"/>
    <w:rsid w:val="0020126C"/>
    <w:rsid w:val="002400EB"/>
    <w:rsid w:val="00244620"/>
    <w:rsid w:val="0025443E"/>
    <w:rsid w:val="00256CF7"/>
    <w:rsid w:val="0030481B"/>
    <w:rsid w:val="00360C16"/>
    <w:rsid w:val="00397738"/>
    <w:rsid w:val="003E667E"/>
    <w:rsid w:val="004071FC"/>
    <w:rsid w:val="00412EAF"/>
    <w:rsid w:val="00437BC1"/>
    <w:rsid w:val="00445947"/>
    <w:rsid w:val="004557BD"/>
    <w:rsid w:val="00456682"/>
    <w:rsid w:val="004813B3"/>
    <w:rsid w:val="00496591"/>
    <w:rsid w:val="004C63E4"/>
    <w:rsid w:val="004D3011"/>
    <w:rsid w:val="005645EE"/>
    <w:rsid w:val="00593B12"/>
    <w:rsid w:val="005A5ABB"/>
    <w:rsid w:val="005D6289"/>
    <w:rsid w:val="005E39D5"/>
    <w:rsid w:val="00612544"/>
    <w:rsid w:val="0062123A"/>
    <w:rsid w:val="00646E75"/>
    <w:rsid w:val="006610D6"/>
    <w:rsid w:val="006771D0"/>
    <w:rsid w:val="00715FCB"/>
    <w:rsid w:val="00737E20"/>
    <w:rsid w:val="00743101"/>
    <w:rsid w:val="00752054"/>
    <w:rsid w:val="00761C07"/>
    <w:rsid w:val="007867A0"/>
    <w:rsid w:val="007927F5"/>
    <w:rsid w:val="007C4D7A"/>
    <w:rsid w:val="00802CA0"/>
    <w:rsid w:val="00812949"/>
    <w:rsid w:val="00825F17"/>
    <w:rsid w:val="008329D3"/>
    <w:rsid w:val="00846D4F"/>
    <w:rsid w:val="0087726B"/>
    <w:rsid w:val="0088723F"/>
    <w:rsid w:val="008C1736"/>
    <w:rsid w:val="008D09D1"/>
    <w:rsid w:val="008F30C5"/>
    <w:rsid w:val="00905E9A"/>
    <w:rsid w:val="00922D5C"/>
    <w:rsid w:val="009D51E0"/>
    <w:rsid w:val="009E7C63"/>
    <w:rsid w:val="00A10A67"/>
    <w:rsid w:val="00A21035"/>
    <w:rsid w:val="00A2118D"/>
    <w:rsid w:val="00A255E2"/>
    <w:rsid w:val="00AD2F38"/>
    <w:rsid w:val="00AD76E2"/>
    <w:rsid w:val="00B20152"/>
    <w:rsid w:val="00B70850"/>
    <w:rsid w:val="00B87752"/>
    <w:rsid w:val="00C066B6"/>
    <w:rsid w:val="00C37BA1"/>
    <w:rsid w:val="00C400E1"/>
    <w:rsid w:val="00C429CE"/>
    <w:rsid w:val="00C4674C"/>
    <w:rsid w:val="00C506CF"/>
    <w:rsid w:val="00C72BED"/>
    <w:rsid w:val="00C9578B"/>
    <w:rsid w:val="00CA562E"/>
    <w:rsid w:val="00CB2D30"/>
    <w:rsid w:val="00CF1C55"/>
    <w:rsid w:val="00D2522B"/>
    <w:rsid w:val="00D82F2F"/>
    <w:rsid w:val="00D94032"/>
    <w:rsid w:val="00DA694B"/>
    <w:rsid w:val="00DD172A"/>
    <w:rsid w:val="00E25A26"/>
    <w:rsid w:val="00E55D74"/>
    <w:rsid w:val="00E866EC"/>
    <w:rsid w:val="00E93B74"/>
    <w:rsid w:val="00EB3A62"/>
    <w:rsid w:val="00F3797A"/>
    <w:rsid w:val="00F60274"/>
    <w:rsid w:val="00F77FB9"/>
    <w:rsid w:val="00F81444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377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rsid w:val="00E93B74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ListBullet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eytext">
    <w:name w:val="Grey text"/>
    <w:basedOn w:val="DefaultParagraphFont"/>
    <w:uiPriority w:val="4"/>
    <w:semiHidden/>
    <w:qFormat/>
    <w:rsid w:val="000629D5"/>
    <w:rPr>
      <w:color w:val="808080" w:themeColor="background1" w:themeShade="80"/>
    </w:rPr>
  </w:style>
  <w:style w:type="paragraph" w:customStyle="1" w:styleId="Address">
    <w:name w:val="Address"/>
    <w:basedOn w:val="Normal"/>
    <w:qFormat/>
    <w:rsid w:val="000629D5"/>
    <w:pPr>
      <w:spacing w:after="360"/>
      <w:contextualSpacing/>
    </w:pPr>
  </w:style>
  <w:style w:type="paragraph" w:customStyle="1" w:styleId="ContactDetails">
    <w:name w:val="Contact Details"/>
    <w:basedOn w:val="Normal"/>
    <w:qFormat/>
    <w:rsid w:val="000629D5"/>
    <w:pPr>
      <w:contextualSpacing/>
    </w:pPr>
  </w:style>
  <w:style w:type="paragraph" w:styleId="NoSpacing">
    <w:name w:val="No Spacing"/>
    <w:uiPriority w:val="1"/>
    <w:qFormat/>
    <w:rsid w:val="000629D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05E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455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municationmatters.org.uk/privacy-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.eventscloud.com/aacaward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lue%20grey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cover letter.dotx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2019-04-15T07:35:00Z</dcterms:created>
  <dcterms:modified xsi:type="dcterms:W3CDTF">2019-07-31T13:49:00Z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